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57B" w:rsidRPr="00650DA2" w:rsidRDefault="0007728A">
      <w:pPr>
        <w:pStyle w:val="Ttulo"/>
        <w:rPr>
          <w:color w:val="auto"/>
          <w:lang w:val="pt-BR"/>
        </w:rPr>
      </w:pPr>
      <w:r>
        <w:rPr>
          <w:noProof/>
          <w:color w:val="auto"/>
          <w:sz w:val="20"/>
          <w:lang w:val="pt-BR" w:eastAsia="pt-BR"/>
        </w:rPr>
        <w:drawing>
          <wp:anchor distT="0" distB="0" distL="114300" distR="114300" simplePos="0" relativeHeight="251666432" behindDoc="1" locked="0" layoutInCell="1" allowOverlap="1" wp14:anchorId="2AA5750F" wp14:editId="28887D71">
            <wp:simplePos x="0" y="0"/>
            <wp:positionH relativeFrom="column">
              <wp:posOffset>4638675</wp:posOffset>
            </wp:positionH>
            <wp:positionV relativeFrom="paragraph">
              <wp:posOffset>-789305</wp:posOffset>
            </wp:positionV>
            <wp:extent cx="1110615" cy="1229360"/>
            <wp:effectExtent l="0" t="0" r="0" b="889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AR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0615" cy="1229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0EC5" w:rsidRPr="00650DA2">
        <w:rPr>
          <w:color w:val="auto"/>
          <w:lang w:val="pt-BR"/>
        </w:rPr>
        <w:t>‍</w:t>
      </w:r>
      <w:sdt>
        <w:sdtPr>
          <w:rPr>
            <w:color w:val="auto"/>
            <w:lang w:val="pt-BR"/>
          </w:rPr>
          <w:alias w:val="Seu nome"/>
          <w:tag w:val=""/>
          <w:id w:val="1246310863"/>
          <w:placeholder>
            <w:docPart w:val="6CC32B859D204091BB092698DE298F9F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650DA2" w:rsidRPr="00650DA2">
            <w:rPr>
              <w:color w:val="auto"/>
              <w:lang w:val="pt-BR"/>
            </w:rPr>
            <w:t>Lara de Almeida Gomes</w:t>
          </w:r>
        </w:sdtContent>
      </w:sdt>
    </w:p>
    <w:p w:rsidR="0007728A" w:rsidRDefault="00E37DEA" w:rsidP="0007728A">
      <w:pPr>
        <w:jc w:val="center"/>
        <w:rPr>
          <w:color w:val="auto"/>
          <w:sz w:val="20"/>
          <w:lang w:val="pt-BR"/>
        </w:rPr>
      </w:pPr>
      <w:sdt>
        <w:sdtPr>
          <w:rPr>
            <w:color w:val="auto"/>
            <w:sz w:val="20"/>
            <w:lang w:val="pt-BR"/>
          </w:rPr>
          <w:alias w:val="Endereço"/>
          <w:tag w:val=""/>
          <w:id w:val="-593780209"/>
          <w:placeholder>
            <w:docPart w:val="7C73E6039D9F42239E771D2AB6040526"/>
          </w:placeholder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EndPr/>
        <w:sdtContent>
          <w:r w:rsidR="00650DA2" w:rsidRPr="00EF02EB">
            <w:rPr>
              <w:color w:val="auto"/>
              <w:sz w:val="20"/>
              <w:lang w:val="pt-BR"/>
            </w:rPr>
            <w:t>Rua João Barreto – Parque Rosário</w:t>
          </w:r>
        </w:sdtContent>
      </w:sdt>
      <w:r w:rsidR="00DE0EC5" w:rsidRPr="00EF02EB">
        <w:rPr>
          <w:color w:val="auto"/>
          <w:sz w:val="20"/>
          <w:lang w:val="pt-BR"/>
        </w:rPr>
        <w:t> </w:t>
      </w:r>
      <w:r w:rsidR="0007728A">
        <w:rPr>
          <w:color w:val="auto"/>
          <w:sz w:val="20"/>
          <w:lang w:val="pt-BR"/>
        </w:rPr>
        <w:t>– CEP 28027070</w:t>
      </w:r>
      <w:r w:rsidR="00DE0EC5" w:rsidRPr="00EF02EB">
        <w:rPr>
          <w:color w:val="auto"/>
          <w:sz w:val="20"/>
          <w:lang w:val="pt-BR"/>
        </w:rPr>
        <w:t>| </w:t>
      </w:r>
      <w:sdt>
        <w:sdtPr>
          <w:rPr>
            <w:color w:val="auto"/>
            <w:sz w:val="20"/>
            <w:lang w:val="pt-BR"/>
          </w:rPr>
          <w:alias w:val="Telefone"/>
          <w:tag w:val=""/>
          <w:id w:val="-1416317146"/>
          <w:placeholder>
            <w:docPart w:val="994ECAE131F646089E3A0AD049DCD3B4"/>
          </w:placeholder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EndPr/>
        <w:sdtContent>
          <w:r w:rsidR="0026798C">
            <w:rPr>
              <w:color w:val="auto"/>
              <w:sz w:val="20"/>
              <w:lang w:val="pt-BR"/>
            </w:rPr>
            <w:t xml:space="preserve">Tel.: </w:t>
          </w:r>
          <w:r w:rsidR="00650DA2" w:rsidRPr="00EF02EB">
            <w:rPr>
              <w:color w:val="auto"/>
              <w:sz w:val="20"/>
              <w:lang w:val="pt-BR"/>
            </w:rPr>
            <w:t>(22)</w:t>
          </w:r>
          <w:r w:rsidR="003F5890">
            <w:rPr>
              <w:color w:val="auto"/>
              <w:sz w:val="20"/>
              <w:lang w:val="pt-BR"/>
            </w:rPr>
            <w:t xml:space="preserve"> </w:t>
          </w:r>
          <w:r w:rsidR="00127E89">
            <w:rPr>
              <w:color w:val="auto"/>
              <w:sz w:val="20"/>
              <w:lang w:val="pt-BR"/>
            </w:rPr>
            <w:t>999996231 -</w:t>
          </w:r>
          <w:r w:rsidR="00650DA2" w:rsidRPr="00EF02EB">
            <w:rPr>
              <w:color w:val="auto"/>
              <w:sz w:val="20"/>
              <w:lang w:val="pt-BR"/>
            </w:rPr>
            <w:t xml:space="preserve"> </w:t>
          </w:r>
          <w:r w:rsidR="003F5890">
            <w:rPr>
              <w:color w:val="auto"/>
              <w:sz w:val="20"/>
              <w:lang w:val="pt-BR"/>
            </w:rPr>
            <w:t xml:space="preserve">(22) </w:t>
          </w:r>
          <w:r w:rsidR="00650DA2" w:rsidRPr="00EF02EB">
            <w:rPr>
              <w:color w:val="auto"/>
              <w:sz w:val="20"/>
              <w:lang w:val="pt-BR"/>
            </w:rPr>
            <w:t>27221948</w:t>
          </w:r>
        </w:sdtContent>
      </w:sdt>
      <w:r w:rsidR="0007728A">
        <w:rPr>
          <w:color w:val="auto"/>
          <w:sz w:val="20"/>
          <w:lang w:val="pt-BR"/>
        </w:rPr>
        <w:t> </w:t>
      </w:r>
    </w:p>
    <w:p w:rsidR="0041157B" w:rsidRDefault="0007728A" w:rsidP="0007728A">
      <w:pPr>
        <w:jc w:val="center"/>
        <w:rPr>
          <w:color w:val="auto"/>
          <w:sz w:val="20"/>
          <w:lang w:val="pt-BR"/>
        </w:rPr>
      </w:pPr>
      <w:r>
        <w:rPr>
          <w:color w:val="auto"/>
          <w:sz w:val="20"/>
          <w:lang w:val="pt-BR"/>
        </w:rPr>
        <w:t>RG 302411269 / CPF 174034107-42</w:t>
      </w:r>
      <w:r w:rsidR="00DE0EC5" w:rsidRPr="00EF02EB">
        <w:rPr>
          <w:color w:val="auto"/>
          <w:sz w:val="20"/>
          <w:lang w:val="pt-BR"/>
        </w:rPr>
        <w:t> </w:t>
      </w:r>
      <w:r>
        <w:rPr>
          <w:color w:val="auto"/>
          <w:sz w:val="20"/>
          <w:lang w:val="pt-BR"/>
        </w:rPr>
        <w:t xml:space="preserve">/ Nascimento 09/03/1999 / </w:t>
      </w:r>
      <w:sdt>
        <w:sdtPr>
          <w:rPr>
            <w:color w:val="auto"/>
            <w:sz w:val="20"/>
            <w:lang w:val="pt-BR"/>
          </w:rPr>
          <w:alias w:val="Email"/>
          <w:tag w:val=""/>
          <w:id w:val="-391963670"/>
          <w:placeholder>
            <w:docPart w:val="6F6816153132419F9715606D923DD64E"/>
          </w:placeholder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EndPr/>
        <w:sdtContent>
          <w:r w:rsidR="00650DA2" w:rsidRPr="00EF02EB">
            <w:rPr>
              <w:color w:val="auto"/>
              <w:sz w:val="20"/>
              <w:lang w:val="pt-BR"/>
            </w:rPr>
            <w:t>laraalmeidayan@gmail.com</w:t>
          </w:r>
        </w:sdtContent>
      </w:sdt>
    </w:p>
    <w:p w:rsidR="00650DA2" w:rsidRPr="00EF02EB" w:rsidRDefault="00650DA2" w:rsidP="00650DA2">
      <w:pPr>
        <w:pStyle w:val="Ttulodaseo"/>
        <w:spacing w:before="720"/>
        <w:rPr>
          <w:color w:val="auto"/>
          <w:szCs w:val="24"/>
          <w:lang w:val="pt-BR"/>
        </w:rPr>
      </w:pPr>
      <w:r w:rsidRPr="00EF02EB">
        <w:rPr>
          <w:noProof/>
          <w:color w:val="auto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94CBC3" wp14:editId="1259C851">
                <wp:simplePos x="0" y="0"/>
                <wp:positionH relativeFrom="margin">
                  <wp:align>right</wp:align>
                </wp:positionH>
                <wp:positionV relativeFrom="paragraph">
                  <wp:posOffset>446405</wp:posOffset>
                </wp:positionV>
                <wp:extent cx="5715000" cy="0"/>
                <wp:effectExtent l="0" t="0" r="19050" b="19050"/>
                <wp:wrapNone/>
                <wp:docPr id="1" name="Conector re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C606EA" id="Conector reto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8.8pt,35.15pt" to="848.8pt,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" strokecolor="#141414 [3204]" strokeweight=".5pt">
                <v:stroke joinstyle="miter"/>
                <w10:wrap anchorx="margin"/>
              </v:line>
            </w:pict>
          </mc:Fallback>
        </mc:AlternateContent>
      </w:r>
      <w:r w:rsidR="003F5890" w:rsidRPr="00EF02EB">
        <w:rPr>
          <w:color w:val="auto"/>
          <w:szCs w:val="24"/>
          <w:lang w:val="pt-BR"/>
        </w:rPr>
        <w:t>OBJETIVO</w:t>
      </w:r>
      <w:bookmarkStart w:id="0" w:name="_GoBack"/>
      <w:bookmarkEnd w:id="0"/>
    </w:p>
    <w:p w:rsidR="005801C2" w:rsidRDefault="005801C2" w:rsidP="005801C2">
      <w:pPr>
        <w:pStyle w:val="Listacommarcadores"/>
        <w:numPr>
          <w:ilvl w:val="0"/>
          <w:numId w:val="0"/>
        </w:numPr>
        <w:ind w:left="720"/>
        <w:rPr>
          <w:color w:val="auto"/>
          <w:sz w:val="24"/>
          <w:szCs w:val="24"/>
          <w:lang w:val="pt-BR"/>
        </w:rPr>
      </w:pPr>
    </w:p>
    <w:p w:rsidR="0041157B" w:rsidRDefault="00650DA2" w:rsidP="00650DA2">
      <w:pPr>
        <w:pStyle w:val="Listacommarcadores"/>
        <w:numPr>
          <w:ilvl w:val="0"/>
          <w:numId w:val="5"/>
        </w:numPr>
        <w:rPr>
          <w:color w:val="auto"/>
          <w:sz w:val="24"/>
          <w:szCs w:val="24"/>
          <w:lang w:val="pt-BR"/>
        </w:rPr>
      </w:pPr>
      <w:r w:rsidRPr="00EF02EB">
        <w:rPr>
          <w:color w:val="auto"/>
          <w:sz w:val="24"/>
          <w:szCs w:val="24"/>
          <w:lang w:val="pt-BR"/>
        </w:rPr>
        <w:t>T</w:t>
      </w:r>
      <w:r w:rsidR="003F5890">
        <w:rPr>
          <w:color w:val="auto"/>
          <w:sz w:val="24"/>
          <w:szCs w:val="24"/>
          <w:lang w:val="pt-BR"/>
        </w:rPr>
        <w:t>écnica de Enfermagem;</w:t>
      </w:r>
    </w:p>
    <w:p w:rsidR="003F5890" w:rsidRPr="003F5890" w:rsidRDefault="003F5890" w:rsidP="00650DA2">
      <w:pPr>
        <w:pStyle w:val="Listacommarcadores"/>
        <w:numPr>
          <w:ilvl w:val="0"/>
          <w:numId w:val="5"/>
        </w:numPr>
        <w:rPr>
          <w:color w:val="auto"/>
          <w:sz w:val="24"/>
          <w:szCs w:val="24"/>
          <w:lang w:val="pt-BR"/>
        </w:rPr>
      </w:pPr>
      <w:r w:rsidRPr="003F5890">
        <w:rPr>
          <w:color w:val="auto"/>
          <w:sz w:val="24"/>
          <w:szCs w:val="24"/>
          <w:lang w:val="pt-BR"/>
        </w:rPr>
        <w:t>Recepcionista;</w:t>
      </w:r>
    </w:p>
    <w:p w:rsidR="003F5890" w:rsidRPr="003F5890" w:rsidRDefault="003F5890" w:rsidP="00650DA2">
      <w:pPr>
        <w:pStyle w:val="Listacommarcadores"/>
        <w:numPr>
          <w:ilvl w:val="0"/>
          <w:numId w:val="5"/>
        </w:numPr>
        <w:rPr>
          <w:color w:val="auto"/>
          <w:sz w:val="24"/>
          <w:szCs w:val="24"/>
          <w:lang w:val="pt-BR"/>
        </w:rPr>
      </w:pPr>
      <w:r w:rsidRPr="003F5890">
        <w:rPr>
          <w:color w:val="auto"/>
          <w:sz w:val="24"/>
          <w:szCs w:val="24"/>
          <w:lang w:val="pt-BR"/>
        </w:rPr>
        <w:t>Auxiliar de Escritório;</w:t>
      </w:r>
    </w:p>
    <w:p w:rsidR="003F5890" w:rsidRPr="00EF02EB" w:rsidRDefault="003F5890" w:rsidP="00650DA2">
      <w:pPr>
        <w:pStyle w:val="Listacommarcadores"/>
        <w:numPr>
          <w:ilvl w:val="0"/>
          <w:numId w:val="5"/>
        </w:numPr>
        <w:rPr>
          <w:color w:val="auto"/>
          <w:sz w:val="24"/>
          <w:szCs w:val="24"/>
          <w:lang w:val="pt-BR"/>
        </w:rPr>
      </w:pPr>
      <w:r w:rsidRPr="003F5890">
        <w:rPr>
          <w:color w:val="auto"/>
          <w:sz w:val="24"/>
          <w:szCs w:val="24"/>
          <w:lang w:val="pt-BR"/>
        </w:rPr>
        <w:t>Secretária</w:t>
      </w:r>
      <w:r w:rsidR="005801C2">
        <w:rPr>
          <w:color w:val="auto"/>
          <w:sz w:val="24"/>
          <w:szCs w:val="24"/>
          <w:lang w:val="pt-BR"/>
        </w:rPr>
        <w:t>.</w:t>
      </w:r>
    </w:p>
    <w:p w:rsidR="0041157B" w:rsidRPr="00EF02EB" w:rsidRDefault="00650DA2">
      <w:pPr>
        <w:pStyle w:val="Ttulodaseo"/>
        <w:rPr>
          <w:color w:val="auto"/>
          <w:szCs w:val="24"/>
          <w:lang w:val="pt-BR"/>
        </w:rPr>
      </w:pPr>
      <w:r w:rsidRPr="00EF02EB">
        <w:rPr>
          <w:noProof/>
          <w:color w:val="auto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92A2B5" wp14:editId="0878B2B4">
                <wp:simplePos x="0" y="0"/>
                <wp:positionH relativeFrom="margin">
                  <wp:posOffset>-1905</wp:posOffset>
                </wp:positionH>
                <wp:positionV relativeFrom="paragraph">
                  <wp:posOffset>435610</wp:posOffset>
                </wp:positionV>
                <wp:extent cx="5715000" cy="0"/>
                <wp:effectExtent l="0" t="0" r="19050" b="19050"/>
                <wp:wrapNone/>
                <wp:docPr id="2" name="Conector re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F10578" id="Conector reto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15pt,34.3pt" to="449.85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" strokecolor="#141414 [3204]" strokeweight=".5pt">
                <v:stroke joinstyle="miter"/>
                <w10:wrap anchorx="margin"/>
              </v:line>
            </w:pict>
          </mc:Fallback>
        </mc:AlternateContent>
      </w:r>
      <w:r w:rsidR="00417FBD" w:rsidRPr="00EF02EB">
        <w:rPr>
          <w:color w:val="auto"/>
          <w:szCs w:val="24"/>
        </w:rPr>
        <w:t xml:space="preserve"> </w:t>
      </w:r>
      <w:r w:rsidR="003F5890" w:rsidRPr="00EF02EB">
        <w:rPr>
          <w:color w:val="auto"/>
          <w:szCs w:val="24"/>
        </w:rPr>
        <w:t>FORMAÇÃO ACADÊMICA ESCOLAR</w:t>
      </w:r>
    </w:p>
    <w:p w:rsidR="005801C2" w:rsidRDefault="005801C2" w:rsidP="005801C2">
      <w:pPr>
        <w:pStyle w:val="Listacommarcadores"/>
        <w:numPr>
          <w:ilvl w:val="0"/>
          <w:numId w:val="0"/>
        </w:numPr>
        <w:ind w:left="720"/>
        <w:rPr>
          <w:color w:val="auto"/>
          <w:sz w:val="24"/>
          <w:szCs w:val="24"/>
          <w:lang w:val="pt-BR"/>
        </w:rPr>
      </w:pPr>
    </w:p>
    <w:p w:rsidR="0027240A" w:rsidRPr="00EF02EB" w:rsidRDefault="0027240A" w:rsidP="0027240A">
      <w:pPr>
        <w:pStyle w:val="Listacommarcadores"/>
        <w:numPr>
          <w:ilvl w:val="0"/>
          <w:numId w:val="5"/>
        </w:numPr>
        <w:rPr>
          <w:color w:val="auto"/>
          <w:sz w:val="24"/>
          <w:szCs w:val="24"/>
          <w:lang w:val="pt-BR"/>
        </w:rPr>
      </w:pPr>
      <w:r w:rsidRPr="00EF02EB">
        <w:rPr>
          <w:color w:val="auto"/>
          <w:sz w:val="24"/>
          <w:szCs w:val="24"/>
          <w:lang w:val="pt-BR"/>
        </w:rPr>
        <w:t xml:space="preserve">2º Grau -  </w:t>
      </w:r>
      <w:r w:rsidR="003D7619">
        <w:rPr>
          <w:color w:val="auto"/>
          <w:sz w:val="24"/>
          <w:szCs w:val="24"/>
          <w:lang w:val="pt-BR"/>
        </w:rPr>
        <w:t>2015</w:t>
      </w:r>
      <w:r w:rsidRPr="00EF02EB">
        <w:rPr>
          <w:color w:val="auto"/>
          <w:sz w:val="24"/>
          <w:szCs w:val="24"/>
          <w:lang w:val="pt-BR"/>
        </w:rPr>
        <w:t xml:space="preserve"> - Colégio Estadual Dr. Máximo de Azevedo</w:t>
      </w:r>
    </w:p>
    <w:p w:rsidR="0027240A" w:rsidRPr="00EF02EB" w:rsidRDefault="0027240A" w:rsidP="0027240A">
      <w:pPr>
        <w:rPr>
          <w:sz w:val="24"/>
          <w:szCs w:val="24"/>
          <w:lang w:val="pt-BR"/>
        </w:rPr>
      </w:pPr>
    </w:p>
    <w:p w:rsidR="003F5890" w:rsidRPr="00EF02EB" w:rsidRDefault="0027240A" w:rsidP="003F5890">
      <w:pPr>
        <w:pStyle w:val="Ttulodaseo"/>
        <w:rPr>
          <w:color w:val="auto"/>
          <w:szCs w:val="24"/>
          <w:lang w:val="pt-BR"/>
        </w:rPr>
      </w:pPr>
      <w:r w:rsidRPr="00EF02EB">
        <w:rPr>
          <w:noProof/>
          <w:color w:val="auto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BCF788" wp14:editId="6770FEC9">
                <wp:simplePos x="0" y="0"/>
                <wp:positionH relativeFrom="margin">
                  <wp:posOffset>-1905</wp:posOffset>
                </wp:positionH>
                <wp:positionV relativeFrom="paragraph">
                  <wp:posOffset>319405</wp:posOffset>
                </wp:positionV>
                <wp:extent cx="5715000" cy="0"/>
                <wp:effectExtent l="0" t="0" r="19050" b="19050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581E15" id="Conector reto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15pt,25.15pt" to="449.8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" strokecolor="#141414 [3204]" strokeweight=".5pt">
                <v:stroke joinstyle="miter"/>
                <w10:wrap anchorx="margin"/>
              </v:line>
            </w:pict>
          </mc:Fallback>
        </mc:AlternateContent>
      </w:r>
      <w:r w:rsidR="003F5890" w:rsidRPr="003F5890">
        <w:t xml:space="preserve"> </w:t>
      </w:r>
      <w:r w:rsidR="003F5890">
        <w:rPr>
          <w:color w:val="auto"/>
          <w:szCs w:val="24"/>
          <w:lang w:val="pt-BR"/>
        </w:rPr>
        <w:t xml:space="preserve">CURSOS </w:t>
      </w:r>
      <w:r w:rsidR="003F5890" w:rsidRPr="003F5890">
        <w:rPr>
          <w:color w:val="auto"/>
          <w:szCs w:val="24"/>
          <w:lang w:val="pt-BR"/>
        </w:rPr>
        <w:t>E APERFEIÇOAMENTO</w:t>
      </w:r>
      <w:r w:rsidR="003F5890">
        <w:rPr>
          <w:color w:val="auto"/>
          <w:szCs w:val="24"/>
          <w:lang w:val="pt-BR"/>
        </w:rPr>
        <w:t>S</w:t>
      </w:r>
    </w:p>
    <w:p w:rsidR="005801C2" w:rsidRDefault="005801C2" w:rsidP="005801C2">
      <w:pPr>
        <w:pStyle w:val="Listacommarcadores"/>
        <w:numPr>
          <w:ilvl w:val="0"/>
          <w:numId w:val="0"/>
        </w:numPr>
        <w:ind w:left="720"/>
        <w:rPr>
          <w:color w:val="auto"/>
          <w:sz w:val="24"/>
          <w:szCs w:val="24"/>
          <w:lang w:val="pt-BR"/>
        </w:rPr>
      </w:pPr>
    </w:p>
    <w:p w:rsidR="0027240A" w:rsidRDefault="0027240A" w:rsidP="0027240A">
      <w:pPr>
        <w:pStyle w:val="Listacommarcadores"/>
        <w:numPr>
          <w:ilvl w:val="0"/>
          <w:numId w:val="5"/>
        </w:numPr>
        <w:rPr>
          <w:color w:val="auto"/>
          <w:sz w:val="24"/>
          <w:szCs w:val="24"/>
          <w:lang w:val="pt-BR"/>
        </w:rPr>
      </w:pPr>
      <w:r w:rsidRPr="00EF02EB">
        <w:rPr>
          <w:color w:val="auto"/>
          <w:sz w:val="24"/>
          <w:szCs w:val="24"/>
          <w:lang w:val="pt-BR"/>
        </w:rPr>
        <w:t>Primeiros Socorro</w:t>
      </w:r>
      <w:r w:rsidR="003D7619">
        <w:rPr>
          <w:color w:val="auto"/>
          <w:sz w:val="24"/>
          <w:szCs w:val="24"/>
          <w:lang w:val="pt-BR"/>
        </w:rPr>
        <w:t>s na SMECE (Prefeitura M.</w:t>
      </w:r>
      <w:r w:rsidRPr="00EF02EB">
        <w:rPr>
          <w:color w:val="auto"/>
          <w:sz w:val="24"/>
          <w:szCs w:val="24"/>
          <w:lang w:val="pt-BR"/>
        </w:rPr>
        <w:t xml:space="preserve"> de Campos)</w:t>
      </w:r>
      <w:r w:rsidR="003F5890">
        <w:rPr>
          <w:color w:val="auto"/>
          <w:sz w:val="24"/>
          <w:szCs w:val="24"/>
          <w:lang w:val="pt-BR"/>
        </w:rPr>
        <w:t xml:space="preserve"> </w:t>
      </w:r>
      <w:r w:rsidR="005801C2">
        <w:rPr>
          <w:color w:val="auto"/>
          <w:sz w:val="24"/>
          <w:szCs w:val="24"/>
          <w:lang w:val="pt-BR"/>
        </w:rPr>
        <w:t>–</w:t>
      </w:r>
      <w:r w:rsidR="003F5890">
        <w:rPr>
          <w:color w:val="auto"/>
          <w:sz w:val="24"/>
          <w:szCs w:val="24"/>
          <w:lang w:val="pt-BR"/>
        </w:rPr>
        <w:t xml:space="preserve"> ISECENA</w:t>
      </w:r>
      <w:r w:rsidR="003D7619">
        <w:rPr>
          <w:color w:val="auto"/>
          <w:sz w:val="24"/>
          <w:szCs w:val="24"/>
          <w:lang w:val="pt-BR"/>
        </w:rPr>
        <w:t xml:space="preserve"> / 2019</w:t>
      </w:r>
      <w:r w:rsidR="00C13474">
        <w:rPr>
          <w:color w:val="auto"/>
          <w:sz w:val="24"/>
          <w:szCs w:val="24"/>
          <w:lang w:val="pt-BR"/>
        </w:rPr>
        <w:t>;</w:t>
      </w:r>
    </w:p>
    <w:p w:rsidR="00C13474" w:rsidRDefault="00C13474" w:rsidP="0027240A">
      <w:pPr>
        <w:pStyle w:val="Listacommarcadores"/>
        <w:numPr>
          <w:ilvl w:val="0"/>
          <w:numId w:val="5"/>
        </w:numPr>
        <w:rPr>
          <w:color w:val="auto"/>
          <w:sz w:val="24"/>
          <w:szCs w:val="24"/>
          <w:lang w:val="pt-BR"/>
        </w:rPr>
      </w:pPr>
      <w:r>
        <w:rPr>
          <w:color w:val="auto"/>
          <w:sz w:val="24"/>
          <w:szCs w:val="24"/>
          <w:lang w:val="pt-BR"/>
        </w:rPr>
        <w:t>Instituto Politênico de Ensino – IPE / Técnico em Enfermagem / 2016 a 2018;</w:t>
      </w:r>
    </w:p>
    <w:p w:rsidR="00C13474" w:rsidRDefault="00C13474" w:rsidP="00C13474">
      <w:pPr>
        <w:pStyle w:val="Listacommarcadores"/>
        <w:numPr>
          <w:ilvl w:val="0"/>
          <w:numId w:val="0"/>
        </w:numPr>
        <w:ind w:left="720"/>
        <w:rPr>
          <w:color w:val="auto"/>
          <w:sz w:val="24"/>
          <w:szCs w:val="24"/>
          <w:lang w:val="pt-BR"/>
        </w:rPr>
      </w:pPr>
    </w:p>
    <w:p w:rsidR="005801C2" w:rsidRPr="00EF02EB" w:rsidRDefault="005801C2" w:rsidP="005801C2">
      <w:pPr>
        <w:pStyle w:val="Listacommarcadores"/>
        <w:numPr>
          <w:ilvl w:val="0"/>
          <w:numId w:val="0"/>
        </w:numPr>
        <w:ind w:left="720"/>
        <w:rPr>
          <w:color w:val="auto"/>
          <w:sz w:val="24"/>
          <w:szCs w:val="24"/>
          <w:lang w:val="pt-BR"/>
        </w:rPr>
      </w:pPr>
    </w:p>
    <w:p w:rsidR="0041157B" w:rsidRPr="00EF02EB" w:rsidRDefault="00EF02EB">
      <w:pPr>
        <w:pStyle w:val="Ttulodaseo"/>
        <w:rPr>
          <w:color w:val="auto"/>
          <w:szCs w:val="24"/>
          <w:lang w:val="pt-BR"/>
        </w:rPr>
      </w:pPr>
      <w:r w:rsidRPr="00EF02EB">
        <w:rPr>
          <w:noProof/>
          <w:color w:val="auto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859A0B" wp14:editId="33735F8E">
                <wp:simplePos x="0" y="0"/>
                <wp:positionH relativeFrom="margin">
                  <wp:posOffset>-1905</wp:posOffset>
                </wp:positionH>
                <wp:positionV relativeFrom="paragraph">
                  <wp:posOffset>441325</wp:posOffset>
                </wp:positionV>
                <wp:extent cx="5715000" cy="0"/>
                <wp:effectExtent l="0" t="0" r="19050" b="19050"/>
                <wp:wrapNone/>
                <wp:docPr id="4" name="Conector re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FF1E42" id="Conector reto 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15pt,34.75pt" to="449.85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" strokecolor="#141414 [3204]" strokeweight=".5pt">
                <v:stroke joinstyle="miter"/>
                <w10:wrap anchorx="margin"/>
              </v:line>
            </w:pict>
          </mc:Fallback>
        </mc:AlternateContent>
      </w:r>
      <w:r w:rsidR="003F5890" w:rsidRPr="00EF02EB">
        <w:rPr>
          <w:color w:val="auto"/>
          <w:szCs w:val="24"/>
          <w:lang w:val="pt-BR"/>
        </w:rPr>
        <w:t>EXPERIÊNCIA PROFISSIONAL</w:t>
      </w:r>
    </w:p>
    <w:p w:rsidR="005801C2" w:rsidRPr="005801C2" w:rsidRDefault="005801C2" w:rsidP="005801C2">
      <w:pPr>
        <w:pStyle w:val="Subseo"/>
        <w:spacing w:before="100"/>
        <w:ind w:left="720"/>
        <w:rPr>
          <w:b w:val="0"/>
          <w:color w:val="auto"/>
          <w:sz w:val="24"/>
          <w:szCs w:val="24"/>
          <w:lang w:val="pt-BR"/>
        </w:rPr>
      </w:pPr>
    </w:p>
    <w:p w:rsidR="0041157B" w:rsidRPr="005801C2" w:rsidRDefault="005801C2" w:rsidP="005801C2">
      <w:pPr>
        <w:pStyle w:val="Subseo"/>
        <w:numPr>
          <w:ilvl w:val="0"/>
          <w:numId w:val="5"/>
        </w:numPr>
        <w:spacing w:before="100"/>
        <w:rPr>
          <w:b w:val="0"/>
          <w:color w:val="auto"/>
          <w:sz w:val="24"/>
          <w:szCs w:val="24"/>
          <w:lang w:val="pt-BR"/>
        </w:rPr>
      </w:pPr>
      <w:r>
        <w:rPr>
          <w:b w:val="0"/>
          <w:caps w:val="0"/>
          <w:color w:val="auto"/>
          <w:sz w:val="24"/>
          <w:szCs w:val="24"/>
          <w:lang w:val="pt-BR"/>
        </w:rPr>
        <w:t>Cuidadora /</w:t>
      </w:r>
      <w:r w:rsidRPr="005801C2">
        <w:rPr>
          <w:b w:val="0"/>
          <w:caps w:val="0"/>
          <w:color w:val="auto"/>
          <w:sz w:val="24"/>
          <w:szCs w:val="24"/>
          <w:lang w:val="pt-BR"/>
        </w:rPr>
        <w:t xml:space="preserve"> SEMECE – </w:t>
      </w:r>
      <w:r>
        <w:rPr>
          <w:b w:val="0"/>
          <w:caps w:val="0"/>
          <w:color w:val="auto"/>
          <w:sz w:val="24"/>
          <w:szCs w:val="24"/>
          <w:lang w:val="pt-BR"/>
        </w:rPr>
        <w:t>Prefeitura Municipal De Campos /</w:t>
      </w:r>
      <w:r w:rsidRPr="005801C2">
        <w:rPr>
          <w:b w:val="0"/>
          <w:caps w:val="0"/>
          <w:color w:val="auto"/>
          <w:sz w:val="24"/>
          <w:szCs w:val="24"/>
          <w:lang w:val="pt-BR"/>
        </w:rPr>
        <w:t> </w:t>
      </w:r>
      <w:r w:rsidR="003D7619">
        <w:rPr>
          <w:b w:val="0"/>
          <w:caps w:val="0"/>
          <w:color w:val="auto"/>
          <w:sz w:val="24"/>
          <w:szCs w:val="24"/>
          <w:lang w:val="pt-BR"/>
        </w:rPr>
        <w:t>1</w:t>
      </w:r>
      <w:r w:rsidRPr="005801C2">
        <w:rPr>
          <w:b w:val="0"/>
          <w:caps w:val="0"/>
          <w:color w:val="auto"/>
          <w:sz w:val="24"/>
          <w:szCs w:val="24"/>
          <w:lang w:val="pt-BR"/>
        </w:rPr>
        <w:t xml:space="preserve"> Ano</w:t>
      </w:r>
    </w:p>
    <w:p w:rsidR="005801C2" w:rsidRPr="005801C2" w:rsidRDefault="005801C2" w:rsidP="005801C2">
      <w:pPr>
        <w:pStyle w:val="Subseo"/>
        <w:spacing w:before="100"/>
        <w:ind w:left="720"/>
        <w:rPr>
          <w:b w:val="0"/>
          <w:color w:val="auto"/>
          <w:sz w:val="24"/>
          <w:szCs w:val="24"/>
          <w:lang w:val="pt-BR"/>
        </w:rPr>
      </w:pPr>
      <w:r>
        <w:rPr>
          <w:b w:val="0"/>
          <w:caps w:val="0"/>
          <w:color w:val="auto"/>
          <w:sz w:val="24"/>
          <w:szCs w:val="24"/>
          <w:lang w:val="pt-BR"/>
        </w:rPr>
        <w:t>(Cuida de Crianças Especiais);</w:t>
      </w:r>
    </w:p>
    <w:p w:rsidR="005801C2" w:rsidRPr="005801C2" w:rsidRDefault="005801C2" w:rsidP="005801C2">
      <w:pPr>
        <w:pStyle w:val="Subseo"/>
        <w:numPr>
          <w:ilvl w:val="0"/>
          <w:numId w:val="5"/>
        </w:numPr>
        <w:spacing w:before="100"/>
        <w:rPr>
          <w:b w:val="0"/>
          <w:color w:val="auto"/>
          <w:sz w:val="24"/>
          <w:szCs w:val="24"/>
          <w:lang w:val="pt-BR"/>
        </w:rPr>
      </w:pPr>
      <w:r>
        <w:rPr>
          <w:b w:val="0"/>
          <w:caps w:val="0"/>
          <w:color w:val="auto"/>
          <w:sz w:val="24"/>
          <w:szCs w:val="24"/>
          <w:lang w:val="pt-BR"/>
        </w:rPr>
        <w:t xml:space="preserve">Auxiliar de Prótese Dentaria / Consultório Particular / </w:t>
      </w:r>
      <w:r w:rsidR="003D7619">
        <w:rPr>
          <w:b w:val="0"/>
          <w:caps w:val="0"/>
          <w:color w:val="auto"/>
          <w:sz w:val="24"/>
          <w:szCs w:val="24"/>
          <w:lang w:val="pt-BR"/>
        </w:rPr>
        <w:t>3</w:t>
      </w:r>
      <w:r>
        <w:rPr>
          <w:b w:val="0"/>
          <w:caps w:val="0"/>
          <w:color w:val="auto"/>
          <w:sz w:val="24"/>
          <w:szCs w:val="24"/>
          <w:lang w:val="pt-BR"/>
        </w:rPr>
        <w:t xml:space="preserve"> Anos.</w:t>
      </w:r>
    </w:p>
    <w:p w:rsidR="0041157B" w:rsidRPr="00EF02EB" w:rsidRDefault="0041157B" w:rsidP="005801C2">
      <w:pPr>
        <w:pStyle w:val="Listacommarcadores"/>
        <w:numPr>
          <w:ilvl w:val="0"/>
          <w:numId w:val="0"/>
        </w:numPr>
        <w:ind w:left="144"/>
        <w:rPr>
          <w:color w:val="auto"/>
          <w:sz w:val="24"/>
          <w:szCs w:val="24"/>
          <w:lang w:val="pt-BR"/>
        </w:rPr>
      </w:pPr>
    </w:p>
    <w:p w:rsidR="0000313B" w:rsidRDefault="0000313B" w:rsidP="0000313B">
      <w:pPr>
        <w:pStyle w:val="Listacommarcadores"/>
        <w:numPr>
          <w:ilvl w:val="0"/>
          <w:numId w:val="0"/>
        </w:numPr>
        <w:rPr>
          <w:color w:val="auto"/>
          <w:sz w:val="24"/>
          <w:szCs w:val="24"/>
          <w:lang w:val="pt-BR"/>
        </w:rPr>
      </w:pPr>
    </w:p>
    <w:p w:rsidR="003F5890" w:rsidRDefault="003F5890" w:rsidP="003F5890">
      <w:pPr>
        <w:pStyle w:val="Listacommarcadores"/>
        <w:numPr>
          <w:ilvl w:val="0"/>
          <w:numId w:val="0"/>
        </w:numPr>
        <w:rPr>
          <w:color w:val="auto"/>
          <w:sz w:val="24"/>
          <w:szCs w:val="24"/>
          <w:lang w:val="pt-BR"/>
        </w:rPr>
      </w:pPr>
    </w:p>
    <w:p w:rsidR="0059049E" w:rsidRDefault="0059049E" w:rsidP="0059049E">
      <w:pPr>
        <w:pStyle w:val="Listacommarcadores"/>
        <w:numPr>
          <w:ilvl w:val="0"/>
          <w:numId w:val="0"/>
        </w:numPr>
        <w:jc w:val="center"/>
        <w:rPr>
          <w:color w:val="auto"/>
          <w:sz w:val="24"/>
          <w:szCs w:val="24"/>
          <w:lang w:val="pt-BR"/>
        </w:rPr>
      </w:pPr>
      <w:r>
        <w:rPr>
          <w:color w:val="auto"/>
          <w:sz w:val="24"/>
          <w:szCs w:val="24"/>
          <w:lang w:val="pt-BR"/>
        </w:rPr>
        <w:t>_____________________________________________</w:t>
      </w:r>
    </w:p>
    <w:p w:rsidR="0059049E" w:rsidRPr="0059049E" w:rsidRDefault="00E37DEA" w:rsidP="0059049E">
      <w:pPr>
        <w:pStyle w:val="Listacommarcadores"/>
        <w:numPr>
          <w:ilvl w:val="0"/>
          <w:numId w:val="0"/>
        </w:numPr>
        <w:jc w:val="center"/>
        <w:rPr>
          <w:i/>
          <w:color w:val="auto"/>
          <w:sz w:val="24"/>
          <w:szCs w:val="24"/>
          <w:lang w:val="pt-BR"/>
        </w:rPr>
      </w:pPr>
      <w:sdt>
        <w:sdtPr>
          <w:rPr>
            <w:i/>
            <w:color w:val="auto"/>
            <w:sz w:val="24"/>
            <w:szCs w:val="24"/>
            <w:lang w:val="pt-BR"/>
          </w:rPr>
          <w:alias w:val="Seu nome"/>
          <w:tag w:val=""/>
          <w:id w:val="-1240250190"/>
          <w:placeholder>
            <w:docPart w:val="76FFF29944FC4AF0A4AE1C9A810E9825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59049E" w:rsidRPr="0059049E">
            <w:rPr>
              <w:i/>
              <w:color w:val="auto"/>
              <w:sz w:val="24"/>
              <w:szCs w:val="24"/>
              <w:lang w:val="pt-BR"/>
            </w:rPr>
            <w:t>Lara de Almeida Gomes</w:t>
          </w:r>
        </w:sdtContent>
      </w:sdt>
    </w:p>
    <w:sectPr w:rsidR="0059049E" w:rsidRPr="0059049E" w:rsidSect="0059049E">
      <w:footerReference w:type="default" r:id="rId10"/>
      <w:pgSz w:w="11907" w:h="16839" w:code="9"/>
      <w:pgMar w:top="1843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58B" w:rsidRDefault="002D458B">
      <w:pPr>
        <w:spacing w:after="0"/>
      </w:pPr>
      <w:r>
        <w:separator/>
      </w:r>
    </w:p>
  </w:endnote>
  <w:endnote w:type="continuationSeparator" w:id="0">
    <w:p w:rsidR="002D458B" w:rsidRDefault="002D458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57B" w:rsidRDefault="00DE0EC5">
    <w:pPr>
      <w:pStyle w:val="rodap"/>
    </w:pPr>
    <w:r>
      <w:rPr>
        <w:lang w:val="pt-BR"/>
      </w:rPr>
      <w:t>Página</w:t>
    </w:r>
    <w:r>
      <w:fldChar w:fldCharType="begin"/>
    </w:r>
    <w:r>
      <w:instrText xml:space="preserve"> PAGE   \* MERGEFORMAT </w:instrText>
    </w:r>
    <w:r>
      <w:fldChar w:fldCharType="separate"/>
    </w:r>
    <w:r w:rsidR="0007728A" w:rsidRPr="0007728A">
      <w:rPr>
        <w:noProof/>
        <w:lang w:val="pt-BR"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58B" w:rsidRDefault="002D458B">
      <w:pPr>
        <w:spacing w:after="0"/>
      </w:pPr>
      <w:r>
        <w:separator/>
      </w:r>
    </w:p>
  </w:footnote>
  <w:footnote w:type="continuationSeparator" w:id="0">
    <w:p w:rsidR="002D458B" w:rsidRDefault="002D458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70FC019A"/>
    <w:lvl w:ilvl="0">
      <w:start w:val="1"/>
      <w:numFmt w:val="bullet"/>
      <w:pStyle w:val="Listacommarcadores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">
    <w:nsid w:val="11006B92"/>
    <w:multiLevelType w:val="hybridMultilevel"/>
    <w:tmpl w:val="78A829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13B"/>
    <w:rsid w:val="0000313B"/>
    <w:rsid w:val="0007728A"/>
    <w:rsid w:val="00127E89"/>
    <w:rsid w:val="0026798C"/>
    <w:rsid w:val="0027240A"/>
    <w:rsid w:val="00294B2E"/>
    <w:rsid w:val="002D458B"/>
    <w:rsid w:val="002E7504"/>
    <w:rsid w:val="003D7619"/>
    <w:rsid w:val="003F5890"/>
    <w:rsid w:val="0041157B"/>
    <w:rsid w:val="00417FBD"/>
    <w:rsid w:val="005801C2"/>
    <w:rsid w:val="0059049E"/>
    <w:rsid w:val="00650DA2"/>
    <w:rsid w:val="00736649"/>
    <w:rsid w:val="00791079"/>
    <w:rsid w:val="007F5366"/>
    <w:rsid w:val="008C0C4A"/>
    <w:rsid w:val="00A561AC"/>
    <w:rsid w:val="00C13474"/>
    <w:rsid w:val="00CA7220"/>
    <w:rsid w:val="00DE0EC5"/>
    <w:rsid w:val="00E37DEA"/>
    <w:rsid w:val="00EF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88A5B2-43DA-49DC-85AC-B80E5AA1E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2"/>
    <w:qFormat/>
    <w:pPr>
      <w:pBdr>
        <w:bottom w:val="single" w:sz="12" w:space="4" w:color="141414" w:themeColor="accent1"/>
      </w:pBdr>
      <w:spacing w:after="120"/>
      <w:contextualSpacing/>
    </w:pPr>
    <w:rPr>
      <w:rFonts w:asciiTheme="majorHAnsi" w:eastAsiaTheme="majorEastAsia" w:hAnsiTheme="majorHAnsi" w:cstheme="majorBidi"/>
      <w:color w:val="141414" w:themeColor="accent1"/>
      <w:kern w:val="28"/>
      <w:sz w:val="52"/>
    </w:rPr>
  </w:style>
  <w:style w:type="character" w:customStyle="1" w:styleId="TtuloChar">
    <w:name w:val="Título Char"/>
    <w:basedOn w:val="Fontepargpadro"/>
    <w:link w:val="Ttulo"/>
    <w:uiPriority w:val="2"/>
    <w:rPr>
      <w:rFonts w:asciiTheme="majorHAnsi" w:eastAsiaTheme="majorEastAsia" w:hAnsiTheme="majorHAnsi" w:cstheme="majorBidi"/>
      <w:color w:val="141414" w:themeColor="accent1"/>
      <w:kern w:val="28"/>
      <w:sz w:val="52"/>
    </w:rPr>
  </w:style>
  <w:style w:type="character" w:customStyle="1" w:styleId="Textodoespaoreservado">
    <w:name w:val="Texto do espaço reservado"/>
    <w:basedOn w:val="Fontepargpadro"/>
    <w:uiPriority w:val="99"/>
    <w:semiHidden/>
    <w:rPr>
      <w:color w:val="808080"/>
    </w:rPr>
  </w:style>
  <w:style w:type="paragraph" w:customStyle="1" w:styleId="Ttulodaseo">
    <w:name w:val="Título da seção"/>
    <w:basedOn w:val="Normal"/>
    <w:next w:val="Normal"/>
    <w:uiPriority w:val="1"/>
    <w:qFormat/>
    <w:pPr>
      <w:spacing w:before="500" w:after="100"/>
    </w:pPr>
    <w:rPr>
      <w:rFonts w:asciiTheme="majorHAnsi" w:eastAsiaTheme="majorEastAsia" w:hAnsiTheme="majorHAnsi" w:cstheme="majorBidi"/>
      <w:b/>
      <w:bCs/>
      <w:color w:val="4E4E4E" w:themeColor="accent1" w:themeTint="BF"/>
      <w:sz w:val="24"/>
    </w:rPr>
  </w:style>
  <w:style w:type="paragraph" w:customStyle="1" w:styleId="Listacommarcadores">
    <w:name w:val="Lista com marcadores"/>
    <w:basedOn w:val="Normal"/>
    <w:uiPriority w:val="1"/>
    <w:unhideWhenUsed/>
    <w:qFormat/>
    <w:pPr>
      <w:numPr>
        <w:numId w:val="1"/>
      </w:numPr>
      <w:spacing w:after="80"/>
    </w:pPr>
  </w:style>
  <w:style w:type="paragraph" w:customStyle="1" w:styleId="Subseo">
    <w:name w:val="Subseção"/>
    <w:basedOn w:val="Normal"/>
    <w:uiPriority w:val="1"/>
    <w:qFormat/>
    <w:pPr>
      <w:spacing w:before="280" w:after="120"/>
    </w:pPr>
    <w:rPr>
      <w:b/>
      <w:bCs/>
      <w:caps/>
      <w:color w:val="191919" w:themeColor="background2" w:themeShade="1A"/>
    </w:rPr>
  </w:style>
  <w:style w:type="paragraph" w:customStyle="1" w:styleId="cabealho">
    <w:name w:val="cabeçalho"/>
    <w:basedOn w:val="Normal"/>
    <w:link w:val="Cardecabealho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Cardecabealho">
    <w:name w:val="Car de cabeçalho"/>
    <w:basedOn w:val="Fontepargpadro"/>
    <w:link w:val="cabealho"/>
    <w:uiPriority w:val="99"/>
  </w:style>
  <w:style w:type="paragraph" w:customStyle="1" w:styleId="rodap">
    <w:name w:val="rodapé"/>
    <w:basedOn w:val="Normal"/>
    <w:link w:val="Carderodap"/>
    <w:uiPriority w:val="99"/>
    <w:unhideWhenUsed/>
    <w:pPr>
      <w:spacing w:after="0"/>
      <w:jc w:val="right"/>
    </w:pPr>
    <w:rPr>
      <w:color w:val="141414" w:themeColor="accent1"/>
    </w:rPr>
  </w:style>
  <w:style w:type="character" w:customStyle="1" w:styleId="Carderodap">
    <w:name w:val="Car de rodapé"/>
    <w:basedOn w:val="Fontepargpadro"/>
    <w:link w:val="rodap"/>
    <w:uiPriority w:val="99"/>
    <w:rPr>
      <w:color w:val="141414" w:themeColor="accent1"/>
    </w:rPr>
  </w:style>
  <w:style w:type="character" w:styleId="TextodoEspaoReservado0">
    <w:name w:val="Placeholder Text"/>
    <w:basedOn w:val="Fontepargpadro"/>
    <w:uiPriority w:val="99"/>
    <w:semiHidden/>
    <w:rsid w:val="00DE0EC5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7DEA"/>
    <w:pPr>
      <w:spacing w:after="0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7DEA"/>
    <w:rPr>
      <w:rFonts w:ascii="Segoe UI" w:hAnsi="Segoe UI" w:cs="Segoe UI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asal01\AppData\Roaming\Microsoft\Templates\Curr&#237;cul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CC32B859D204091BB092698DE298F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C9017F-9993-4051-9807-159F10C8BB0C}"/>
      </w:docPartPr>
      <w:docPartBody>
        <w:p w:rsidR="00F030A2" w:rsidRDefault="00DF7463">
          <w:pPr>
            <w:pStyle w:val="6CC32B859D204091BB092698DE298F9F"/>
          </w:pPr>
          <w:r w:rsidRPr="00DE0EC5">
            <w:t>[Seu Nome]</w:t>
          </w:r>
        </w:p>
      </w:docPartBody>
    </w:docPart>
    <w:docPart>
      <w:docPartPr>
        <w:name w:val="7C73E6039D9F42239E771D2AB60405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DD25B5-600C-46F8-BA71-2DFD3626A3F1}"/>
      </w:docPartPr>
      <w:docPartBody>
        <w:p w:rsidR="00F030A2" w:rsidRDefault="00DF7463">
          <w:pPr>
            <w:pStyle w:val="7C73E6039D9F42239E771D2AB6040526"/>
          </w:pPr>
          <w:r w:rsidRPr="00DE0EC5">
            <w:t>[Endereço, Cidade, Estado CEP]</w:t>
          </w:r>
        </w:p>
      </w:docPartBody>
    </w:docPart>
    <w:docPart>
      <w:docPartPr>
        <w:name w:val="994ECAE131F646089E3A0AD049DCD3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83E1A3-8A8E-4959-8529-34639628ED7A}"/>
      </w:docPartPr>
      <w:docPartBody>
        <w:p w:rsidR="00F030A2" w:rsidRDefault="00DF7463">
          <w:pPr>
            <w:pStyle w:val="994ECAE131F646089E3A0AD049DCD3B4"/>
          </w:pPr>
          <w:r w:rsidRPr="00DE0EC5">
            <w:t>[Telefone]</w:t>
          </w:r>
        </w:p>
      </w:docPartBody>
    </w:docPart>
    <w:docPart>
      <w:docPartPr>
        <w:name w:val="6F6816153132419F9715606D923DD6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413A7B-C420-42E5-89F9-3F84C42F464C}"/>
      </w:docPartPr>
      <w:docPartBody>
        <w:p w:rsidR="00F030A2" w:rsidRDefault="00DF7463">
          <w:pPr>
            <w:pStyle w:val="6F6816153132419F9715606D923DD64E"/>
          </w:pPr>
          <w:r w:rsidRPr="00DE0EC5">
            <w:t>[Email]</w:t>
          </w:r>
        </w:p>
      </w:docPartBody>
    </w:docPart>
    <w:docPart>
      <w:docPartPr>
        <w:name w:val="76FFF29944FC4AF0A4AE1C9A810E98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80B3F0-6BA3-4417-8E44-D51989EDB11E}"/>
      </w:docPartPr>
      <w:docPartBody>
        <w:p w:rsidR="00FF465E" w:rsidRDefault="008B4199" w:rsidP="008B4199">
          <w:pPr>
            <w:pStyle w:val="76FFF29944FC4AF0A4AE1C9A810E9825"/>
          </w:pPr>
          <w:r w:rsidRPr="00DE0EC5">
            <w:t>[Seu Nome]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70FC019A"/>
    <w:lvl w:ilvl="0">
      <w:start w:val="1"/>
      <w:numFmt w:val="bullet"/>
      <w:pStyle w:val="Listacommarcadores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54D"/>
    <w:rsid w:val="001E254D"/>
    <w:rsid w:val="0035234C"/>
    <w:rsid w:val="008B4199"/>
    <w:rsid w:val="00B91322"/>
    <w:rsid w:val="00DF7463"/>
    <w:rsid w:val="00F030A2"/>
    <w:rsid w:val="00FF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6CC32B859D204091BB092698DE298F9F">
    <w:name w:val="6CC32B859D204091BB092698DE298F9F"/>
  </w:style>
  <w:style w:type="paragraph" w:customStyle="1" w:styleId="7C73E6039D9F42239E771D2AB6040526">
    <w:name w:val="7C73E6039D9F42239E771D2AB6040526"/>
  </w:style>
  <w:style w:type="paragraph" w:customStyle="1" w:styleId="994ECAE131F646089E3A0AD049DCD3B4">
    <w:name w:val="994ECAE131F646089E3A0AD049DCD3B4"/>
  </w:style>
  <w:style w:type="paragraph" w:customStyle="1" w:styleId="6F6816153132419F9715606D923DD64E">
    <w:name w:val="6F6816153132419F9715606D923DD64E"/>
  </w:style>
  <w:style w:type="paragraph" w:customStyle="1" w:styleId="CC1041B57C774DF9AEC8AD6A3343B68F">
    <w:name w:val="CC1041B57C774DF9AEC8AD6A3343B68F"/>
  </w:style>
  <w:style w:type="paragraph" w:customStyle="1" w:styleId="0CAF59708563496C9C6E853329509500">
    <w:name w:val="0CAF59708563496C9C6E853329509500"/>
  </w:style>
  <w:style w:type="paragraph" w:customStyle="1" w:styleId="1B44EAB7D9FA459092F2973ED0768963">
    <w:name w:val="1B44EAB7D9FA459092F2973ED0768963"/>
  </w:style>
  <w:style w:type="paragraph" w:customStyle="1" w:styleId="78488708C4CA4FB09BB31264D02E2A43">
    <w:name w:val="78488708C4CA4FB09BB31264D02E2A43"/>
  </w:style>
  <w:style w:type="paragraph" w:customStyle="1" w:styleId="EA89DCB4ABD04B198C3189D1C8DD0FCF">
    <w:name w:val="EA89DCB4ABD04B198C3189D1C8DD0FCF"/>
  </w:style>
  <w:style w:type="character" w:customStyle="1" w:styleId="Textodoespaoreservado">
    <w:name w:val="Texto do espaço reservado"/>
    <w:basedOn w:val="Fontepargpadro"/>
    <w:uiPriority w:val="99"/>
    <w:semiHidden/>
    <w:rsid w:val="008B4199"/>
    <w:rPr>
      <w:color w:val="808080"/>
    </w:rPr>
  </w:style>
  <w:style w:type="paragraph" w:customStyle="1" w:styleId="FF79C7E103E3494383C310A3F751C70A">
    <w:name w:val="FF79C7E103E3494383C310A3F751C70A"/>
  </w:style>
  <w:style w:type="paragraph" w:customStyle="1" w:styleId="1329668C30A04A50A3472FBC6B6B0DC2">
    <w:name w:val="1329668C30A04A50A3472FBC6B6B0DC2"/>
  </w:style>
  <w:style w:type="paragraph" w:customStyle="1" w:styleId="Listacommarcadores">
    <w:name w:val="Lista com marcadores"/>
    <w:basedOn w:val="Normal"/>
    <w:uiPriority w:val="1"/>
    <w:unhideWhenUsed/>
    <w:qFormat/>
    <w:pPr>
      <w:numPr>
        <w:numId w:val="1"/>
      </w:numPr>
      <w:spacing w:after="80" w:line="240" w:lineRule="auto"/>
    </w:pPr>
    <w:rPr>
      <w:rFonts w:eastAsiaTheme="minorHAnsi"/>
      <w:color w:val="404040" w:themeColor="text1" w:themeTint="BF"/>
      <w:sz w:val="18"/>
      <w:szCs w:val="20"/>
      <w:lang w:val="en-US" w:eastAsia="ja-JP"/>
    </w:rPr>
  </w:style>
  <w:style w:type="paragraph" w:customStyle="1" w:styleId="B96217023EBC43DB9768E2E4835FD451">
    <w:name w:val="B96217023EBC43DB9768E2E4835FD451"/>
  </w:style>
  <w:style w:type="paragraph" w:customStyle="1" w:styleId="D001A5F7E3894A4F8C99A0942B465258">
    <w:name w:val="D001A5F7E3894A4F8C99A0942B465258"/>
  </w:style>
  <w:style w:type="paragraph" w:customStyle="1" w:styleId="28A1F6F6472C4D218156FA0B77AAD63B">
    <w:name w:val="28A1F6F6472C4D218156FA0B77AAD63B"/>
  </w:style>
  <w:style w:type="paragraph" w:customStyle="1" w:styleId="4B75211FDF6F4C7BB18F15985E61A4ED">
    <w:name w:val="4B75211FDF6F4C7BB18F15985E61A4ED"/>
  </w:style>
  <w:style w:type="paragraph" w:customStyle="1" w:styleId="1112898A6B7F4A0583BD06F9734ED71F">
    <w:name w:val="1112898A6B7F4A0583BD06F9734ED71F"/>
  </w:style>
  <w:style w:type="paragraph" w:customStyle="1" w:styleId="564B3539BF81412B90DB224EA5A0A52F">
    <w:name w:val="564B3539BF81412B90DB224EA5A0A52F"/>
  </w:style>
  <w:style w:type="paragraph" w:customStyle="1" w:styleId="1FC120ADA0C64E35ACBB732BCABF03E9">
    <w:name w:val="1FC120ADA0C64E35ACBB732BCABF03E9"/>
  </w:style>
  <w:style w:type="paragraph" w:customStyle="1" w:styleId="AE73A20C1C8442C587B9B8AFFFB48877">
    <w:name w:val="AE73A20C1C8442C587B9B8AFFFB48877"/>
    <w:rsid w:val="001E254D"/>
  </w:style>
  <w:style w:type="paragraph" w:customStyle="1" w:styleId="CFE90196B3F945FC9D8609E0606740B8">
    <w:name w:val="CFE90196B3F945FC9D8609E0606740B8"/>
    <w:rsid w:val="001E254D"/>
  </w:style>
  <w:style w:type="paragraph" w:customStyle="1" w:styleId="7081041E8AC54A1284BF6C4E3BD81608">
    <w:name w:val="7081041E8AC54A1284BF6C4E3BD81608"/>
    <w:rsid w:val="001E254D"/>
  </w:style>
  <w:style w:type="paragraph" w:customStyle="1" w:styleId="8A65F200534C4D21B6D15FAC656749CD">
    <w:name w:val="8A65F200534C4D21B6D15FAC656749CD"/>
    <w:rsid w:val="001E254D"/>
  </w:style>
  <w:style w:type="paragraph" w:customStyle="1" w:styleId="4E9112E5FC914FE8B68560987D926D81">
    <w:name w:val="4E9112E5FC914FE8B68560987D926D81"/>
    <w:rsid w:val="001E254D"/>
  </w:style>
  <w:style w:type="paragraph" w:customStyle="1" w:styleId="02C964EFA70F44E5BE55B2BA527BAE2D">
    <w:name w:val="02C964EFA70F44E5BE55B2BA527BAE2D"/>
    <w:rsid w:val="008B4199"/>
  </w:style>
  <w:style w:type="paragraph" w:customStyle="1" w:styleId="238ECC4AEC0E4F2C99A5603A79E03191">
    <w:name w:val="238ECC4AEC0E4F2C99A5603A79E03191"/>
    <w:rsid w:val="008B4199"/>
  </w:style>
  <w:style w:type="paragraph" w:customStyle="1" w:styleId="DA1527A2FB004E04BC8C3A1A5FA68884">
    <w:name w:val="DA1527A2FB004E04BC8C3A1A5FA68884"/>
    <w:rsid w:val="008B4199"/>
  </w:style>
  <w:style w:type="paragraph" w:customStyle="1" w:styleId="1C21FE8FFEAE47C088593AF462D08E56">
    <w:name w:val="1C21FE8FFEAE47C088593AF462D08E56"/>
    <w:rsid w:val="008B4199"/>
  </w:style>
  <w:style w:type="paragraph" w:customStyle="1" w:styleId="76FFF29944FC4AF0A4AE1C9A810E9825">
    <w:name w:val="76FFF29944FC4AF0A4AE1C9A810E9825"/>
    <w:rsid w:val="008B41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41414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mbria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Rua João Barreto – Parque Rosário</CompanyAddress>
  <CompanyPhone>Tel.: (22) 999996231 - (22) 27221948</CompanyPhone>
  <CompanyFax/>
  <CompanyEmail>laraalmeidayan@gmail.com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DF76F8B-5E33-4C66-9E3E-20EB362965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Currículo.dotx</Template>
  <TotalTime>70</TotalTime>
  <Pages>1</Pages>
  <Words>126</Words>
  <Characters>684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 de Almeida Gomes</dc:creator>
  <cp:keywords/>
  <cp:lastModifiedBy>user</cp:lastModifiedBy>
  <cp:revision>18</cp:revision>
  <cp:lastPrinted>2019-10-18T18:07:00Z</cp:lastPrinted>
  <dcterms:created xsi:type="dcterms:W3CDTF">2019-10-17T23:45:00Z</dcterms:created>
  <dcterms:modified xsi:type="dcterms:W3CDTF">2019-10-18T18:37:00Z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TC029191889991</vt:lpwstr>
  </property>
</Properties>
</file>